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9C" w:rsidRDefault="00EF3F9C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4646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" strokeweight="1pt">
            <v:stroke joinstyle="miter"/>
            <v:textbox>
              <w:txbxContent>
                <w:p w:rsidR="00EF3F9C" w:rsidRPr="00AD0167" w:rsidRDefault="00EF3F9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EF3F9C" w:rsidRDefault="00EF3F9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EF3F9C" w:rsidRDefault="00EF3F9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F3F9C" w:rsidRDefault="00EF3F9C"/>
    <w:p w:rsidR="00EF3F9C" w:rsidRDefault="00EF3F9C">
      <w:r>
        <w:rPr>
          <w:noProof/>
          <w:lang w:eastAsia="ru-RU"/>
        </w:rPr>
        <w:pict>
          <v:roundrect id="Прямоугольник: скругленные углы 14" o:spid="_x0000_s1027" style="position:absolute;margin-left:699.3pt;margin-top:548.95pt;width:395.25pt;height:188.45pt;z-index:251657728;visibility:visible;mso-position-horizontal:right;mso-position-horizontal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" strokeweight="1pt">
            <v:stroke joinstyle="miter"/>
            <v:textbox>
              <w:txbxContent>
                <w:p w:rsidR="00EF3F9C" w:rsidRPr="00EA3D45" w:rsidRDefault="00EF3F9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A3D45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A3D45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A3D45">
                    <w:rPr>
                      <w:color w:val="000000"/>
                      <w:sz w:val="23"/>
                      <w:szCs w:val="23"/>
                    </w:rPr>
                    <w:t xml:space="preserve"> – </w:t>
                  </w:r>
                  <w:r w:rsidRPr="00EA3D45">
                    <w:rPr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A3D45">
                    <w:rPr>
                      <w:color w:val="000000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EF3F9C" w:rsidRPr="00EA3D45" w:rsidRDefault="00EF3F9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A3D45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A3D4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8" o:spid="_x0000_s1028" style="position:absolute;margin-left:.5pt;margin-top:43.85pt;width:521pt;height:99.55pt;z-index:2516515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" filled="f" strokecolor="#538135" strokeweight="1pt">
            <v:stroke joinstyle="miter"/>
            <v:textbox>
              <w:txbxContent>
                <w:p w:rsidR="00EF3F9C" w:rsidRPr="00EA3D45" w:rsidRDefault="00EF3F9C" w:rsidP="00945EFC">
                  <w:pPr>
                    <w:jc w:val="center"/>
                    <w:rPr>
                      <w:color w:val="385623"/>
                    </w:rPr>
                  </w:pPr>
                  <w:r w:rsidRPr="00EA3D45">
                    <w:rPr>
                      <w:b/>
                      <w:bCs/>
                      <w:i/>
                      <w:color w:val="385623"/>
                      <w:lang w:eastAsia="ru-RU"/>
                    </w:rPr>
                    <w:t xml:space="preserve">Закон Приморского края от 06.06.2005 № 255-КЗ «О государственной социальной помощи в Приморском крае», </w:t>
                  </w:r>
                  <w:hyperlink r:id="rId5" w:history="1">
                    <w:r w:rsidRPr="00EA3D45">
                      <w:rPr>
                        <w:b/>
                        <w:i/>
                        <w:color w:val="385623"/>
                      </w:rPr>
                      <w:t>постановлени</w:t>
                    </w:r>
                  </w:hyperlink>
                  <w:r w:rsidRPr="00EA3D45">
                    <w:rPr>
                      <w:b/>
                      <w:i/>
                      <w:color w:val="385623"/>
                    </w:rPr>
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9" style="position:absolute;margin-left:0;margin-top:342.3pt;width:115.95pt;height:54pt;z-index:251654656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BMbZ3L7gIAAB8G&#10;AAAOAAAAAAAAAAAAAAAAAC4CAABkcnMvZTJvRG9jLnhtbFBLAQItABQABgAIAAAAIQAMBxeo3gAA&#10;AAgBAAAPAAAAAAAAAAAAAAAAAEgFAABkcnMvZG93bnJldi54bWxQSwUGAAAAAAQABADzAAAAUwYA&#10;AAAA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30" style="position:absolute;margin-left:0;margin-top:278.45pt;width:115.95pt;height:54pt;z-index:251650560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1" style="position:absolute;margin-left:0;margin-top:224.8pt;width:115.95pt;height:45pt;z-index:251649536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" fillcolor="#538135" strokeweight="1pt">
            <v:stroke joinstyle="miter"/>
            <v:textbox>
              <w:txbxContent>
                <w:p w:rsidR="00EF3F9C" w:rsidRPr="00945EFC" w:rsidRDefault="00EF3F9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2" style="position:absolute;margin-left:0;margin-top:153.5pt;width:115.85pt;height:62.45pt;z-index:251647488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" fillcolor="#538135" strokeweight="1pt">
            <v:stroke joinstyle="miter"/>
            <v:textbox>
              <w:txbxContent>
                <w:p w:rsidR="00EF3F9C" w:rsidRPr="00945EFC" w:rsidRDefault="00EF3F9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3" style="position:absolute;margin-left:0;margin-top:548.8pt;width:115.95pt;height:54pt;z-index:251656704;visibility:visible;mso-position-horizontal:lef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b87gIAAB8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3zfG/O4CAAAf&#10;BgAADgAAAAAAAAAAAAAAAAAuAgAAZHJzL2Uyb0RvYy54bWxQSwECLQAUAAYACAAAACEAVUqS898A&#10;AAAKAQAADwAAAAAAAAAAAAAAAABI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4" style="position:absolute;margin-left:699.3pt;margin-top:341.4pt;width:395.25pt;height:196.5pt;z-index:251655680;visibility:visible;mso-position-horizontal:right;mso-position-horizontal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" filled="f" strokecolor="#538135" strokeweight="1pt">
            <v:stroke joinstyle="miter"/>
            <v:textbox>
              <w:txbxContent>
                <w:p w:rsidR="00EF3F9C" w:rsidRPr="00AD5DB5" w:rsidRDefault="00EF3F9C" w:rsidP="0072611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FF0000"/>
                      <w:sz w:val="20"/>
                      <w:szCs w:val="20"/>
                      <w:lang w:eastAsia="ru-RU"/>
                    </w:rPr>
                  </w:pPr>
                  <w:r w:rsidRPr="00EA3D45">
                    <w:rPr>
                      <w:color w:val="000000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EA3D45">
                    <w:rPr>
                      <w:color w:val="000000"/>
                      <w:lang w:eastAsia="ru-RU"/>
                    </w:rPr>
                    <w:t xml:space="preserve">установленного в Приморском крае </w:t>
                  </w:r>
                  <w:r w:rsidRPr="00AD5DB5">
                    <w:rPr>
                      <w:color w:val="FF0000"/>
                      <w:sz w:val="20"/>
                      <w:szCs w:val="20"/>
                      <w:lang w:eastAsia="ru-RU"/>
                    </w:rPr>
                    <w:t>(ПМ определяем по</w:t>
                  </w:r>
                  <w:bookmarkStart w:id="0" w:name="_GoBack"/>
                  <w:bookmarkEnd w:id="0"/>
                  <w:r w:rsidRPr="00AD5DB5">
                    <w:rPr>
                      <w:color w:val="FF0000"/>
                      <w:sz w:val="20"/>
                      <w:szCs w:val="20"/>
                      <w:lang w:eastAsia="ru-RU"/>
                    </w:rPr>
                    <w:t xml:space="preserve"> социально-демографическим группам);</w:t>
                  </w:r>
                </w:p>
                <w:p w:rsidR="00EF3F9C" w:rsidRPr="005011A0" w:rsidRDefault="00EF3F9C" w:rsidP="0072611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/>
                    </w:rPr>
                  </w:pPr>
                  <w:r w:rsidRPr="005011A0">
                    <w:rPr>
                      <w:color w:val="000000"/>
                    </w:rPr>
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</w:r>
                </w:p>
                <w:p w:rsidR="00EF3F9C" w:rsidRPr="00EA3D45" w:rsidRDefault="00EF3F9C" w:rsidP="00726114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color w:val="000000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5" style="position:absolute;margin-left:699.3pt;margin-top:223.6pt;width:395.25pt;height:45pt;z-index:251652608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" filled="f" strokecolor="#538135" strokeweight="1pt">
            <v:stroke joinstyle="miter"/>
            <v:textbox>
              <w:txbxContent>
                <w:p w:rsidR="00EF3F9C" w:rsidRPr="00EA3D45" w:rsidRDefault="00EF3F9C" w:rsidP="0072611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/>
                    </w:rPr>
                  </w:pPr>
                  <w:r w:rsidRPr="00EA3D45">
                    <w:rPr>
                      <w:b/>
                      <w:bCs/>
                      <w:color w:val="000000"/>
                    </w:rPr>
                    <w:t>175,06 млн. руб. из федерального бюджета</w:t>
                  </w:r>
                </w:p>
                <w:p w:rsidR="00EF3F9C" w:rsidRPr="00EA3D45" w:rsidRDefault="00EF3F9C" w:rsidP="0072611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/>
                    </w:rPr>
                  </w:pPr>
                  <w:r w:rsidRPr="00EA3D45">
                    <w:rPr>
                      <w:b/>
                      <w:bCs/>
                      <w:color w:val="000000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6" style="position:absolute;margin-left:699.3pt;margin-top:152.85pt;width:395.25pt;height:63.15pt;z-index:251648512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" filled="f" strokecolor="#538135" strokeweight="1pt">
            <v:stroke joinstyle="miter"/>
            <v:textbox>
              <w:txbxContent>
                <w:p w:rsidR="00EF3F9C" w:rsidRPr="00EA3D45" w:rsidRDefault="00EF3F9C" w:rsidP="00945EFC">
                  <w:pPr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EA3D45">
                    <w:rPr>
                      <w:color w:val="000000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</w:r>
                </w:p>
              </w:txbxContent>
            </v:textbox>
            <w10:wrap anchorx="margin"/>
          </v:roundrect>
        </w:pic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699.3pt;margin-top:2.7pt;width:395.25pt;height:54pt;z-index:251653632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" strokeweight="1pt">
            <v:stroke joinstyle="miter"/>
            <v:textbox>
              <w:txbxContent>
                <w:p w:rsidR="00EF3F9C" w:rsidRPr="00EA3D45" w:rsidRDefault="00EF3F9C" w:rsidP="000D0FF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EA3D45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ЛИЧНО</w:t>
                  </w:r>
                  <w:r w:rsidRPr="00EA3D45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>
      <w:pPr>
        <w:tabs>
          <w:tab w:val="left" w:pos="1139"/>
        </w:tabs>
      </w:pPr>
      <w:r>
        <w:tab/>
      </w:r>
    </w:p>
    <w:tbl>
      <w:tblPr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A0"/>
      </w:tblPr>
      <w:tblGrid>
        <w:gridCol w:w="4855"/>
        <w:gridCol w:w="2880"/>
        <w:gridCol w:w="2700"/>
      </w:tblGrid>
      <w:tr w:rsidR="00EF3F9C" w:rsidRPr="00F44524" w:rsidTr="00EA3D45">
        <w:trPr>
          <w:trHeight w:val="520"/>
        </w:trPr>
        <w:tc>
          <w:tcPr>
            <w:tcW w:w="4855" w:type="dxa"/>
            <w:shd w:val="clear" w:color="auto" w:fill="538135"/>
          </w:tcPr>
          <w:p w:rsidR="00EF3F9C" w:rsidRPr="00EA3D45" w:rsidRDefault="00EF3F9C" w:rsidP="00EA3D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bCs/>
                <w:color w:val="F2F2F2"/>
                <w:sz w:val="18"/>
                <w:szCs w:val="18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color w:val="F2F2F2"/>
                <w:sz w:val="20"/>
                <w:szCs w:val="20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8. Период выплаты</w:t>
            </w:r>
          </w:p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color w:val="F2F2F2"/>
                <w:sz w:val="18"/>
                <w:szCs w:val="18"/>
              </w:rPr>
            </w:pP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7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EF3F9C" w:rsidRPr="00F44524" w:rsidTr="00EA3D45">
        <w:trPr>
          <w:trHeight w:val="800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  <w:tr w:rsidR="00EF3F9C" w:rsidRPr="00F44524" w:rsidTr="00EA3D45">
        <w:trPr>
          <w:trHeight w:val="161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50000 руб. единовременно</w:t>
            </w:r>
          </w:p>
        </w:tc>
      </w:tr>
    </w:tbl>
    <w:p w:rsidR="00EF3F9C" w:rsidRPr="00A258F0" w:rsidRDefault="00EF3F9C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w:pict>
          <v:roundrect id="Прямоугольник: скругленные углы 22" o:spid="_x0000_s1038" style="position:absolute;margin-left:699.3pt;margin-top:278.55pt;width:395.25pt;height:81.75pt;z-index:251660800;visibility:visible;mso-position-horizontal:righ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</w:pPr>
                  <w:r w:rsidRPr="00EA3D45"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EA3D45">
                    <w:rPr>
                      <w:b/>
                      <w:color w:val="0D0D0D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EA3D45">
                    <w:rPr>
                      <w:bCs/>
                      <w:color w:val="0D0D0D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EF3F9C" w:rsidRPr="00EA3D45" w:rsidRDefault="00EF3F9C" w:rsidP="005E279D">
                  <w:pPr>
                    <w:jc w:val="both"/>
                    <w:rPr>
                      <w:color w:val="0D0D0D"/>
                      <w:sz w:val="18"/>
                      <w:szCs w:val="18"/>
                    </w:rPr>
                  </w:pPr>
                  <w:r w:rsidRPr="00EA3D45">
                    <w:rPr>
                      <w:bCs/>
                      <w:color w:val="0D0D0D"/>
                      <w:sz w:val="18"/>
                      <w:szCs w:val="18"/>
                      <w:lang w:eastAsia="ru-RU"/>
                    </w:rPr>
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668992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EF3F9C" w:rsidRPr="00EA3D45" w:rsidRDefault="00EF3F9C" w:rsidP="005E279D">
                  <w:pPr>
                    <w:jc w:val="both"/>
                    <w:rPr>
                      <w:b/>
                      <w:caps/>
                      <w:color w:val="385623"/>
                      <w:sz w:val="52"/>
                      <w:szCs w:val="52"/>
                    </w:rPr>
                  </w:pPr>
                  <w:r w:rsidRPr="00EA3D45">
                    <w:rPr>
                      <w:b/>
                      <w:caps/>
                      <w:color w:val="385623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667968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" strokeweight="1pt">
            <v:stroke joinstyle="miter"/>
            <v:textbox>
              <w:txbxContent>
                <w:p w:rsidR="00EF3F9C" w:rsidRPr="00EA3D45" w:rsidRDefault="00EF3F9C" w:rsidP="00726114">
                  <w:pPr>
                    <w:ind w:left="72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3D45">
                    <w:rPr>
                      <w:b/>
                      <w:i/>
                      <w:color w:val="000000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59776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663872;visibility:visible;mso-position-horizontal:lef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8" o:spid="_x0000_s1043" style="position:absolute;margin-left:699.3pt;margin-top:359.85pt;width:395.25pt;height:117pt;z-index:251666944;visibility:visible;mso-position-horizontal:right;mso-position-horizontal-relative:margin;mso-position-vertical-relative:text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" strokeweight="1pt">
            <v:stroke joinstyle="miter"/>
            <v:textbox>
              <w:txbxContent>
                <w:p w:rsidR="00EF3F9C" w:rsidRPr="00EA3D45" w:rsidRDefault="00EF3F9C" w:rsidP="00012D5A">
                  <w:pPr>
                    <w:jc w:val="both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iCs/>
                      <w:color w:val="0D0D0D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EA3D45">
                    <w:rPr>
                      <w:b/>
                      <w:bCs/>
                      <w:iCs/>
                      <w:color w:val="0D0D0D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EF3F9C" w:rsidRPr="00EA3D45" w:rsidRDefault="00EF3F9C" w:rsidP="00012D5A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2. В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EA3D45">
                    <w:rPr>
                      <w:color w:val="0D0D0D"/>
                      <w:sz w:val="20"/>
                      <w:szCs w:val="20"/>
                    </w:rPr>
                    <w:t>;</w:t>
                  </w:r>
                </w:p>
                <w:p w:rsidR="00EF3F9C" w:rsidRPr="00EA3D45" w:rsidRDefault="00EF3F9C" w:rsidP="00012D5A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3. В </w:t>
                  </w:r>
                  <w:r w:rsidRPr="00EA3D45">
                    <w:rPr>
                      <w:b/>
                      <w:bCs/>
                      <w:color w:val="0D0D0D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EA3D45">
                    <w:rPr>
                      <w:color w:val="0D0D0D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664896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7" o:spid="_x0000_s1045" style="position:absolute;margin-left:699.3pt;margin-top:486pt;width:395.25pt;height:215.8pt;z-index:251665920;visibility:visible;mso-position-horizontal:right;mso-position-horizontal-relative:margin;mso-position-vertical-relative:text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  <w:lang w:eastAsia="ru-RU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EA3D45">
                    <w:rPr>
                      <w:b/>
                      <w:color w:val="0D0D0D"/>
                      <w:sz w:val="19"/>
                      <w:szCs w:val="19"/>
                    </w:rPr>
                    <w:t>за три последних месяца,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EF3F9C" w:rsidRPr="00EA3D45" w:rsidRDefault="00EF3F9C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EF3F9C" w:rsidRPr="00EA3D45" w:rsidRDefault="00EF3F9C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color w:val="0D0D0D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58752;visibility:visible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" strokeweight="1pt">
            <v:stroke joinstyle="miter"/>
            <v:textbox>
              <w:txbxContent>
                <w:p w:rsidR="00EF3F9C" w:rsidRPr="00012D5A" w:rsidRDefault="00EF3F9C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 основании социального контракта</w:t>
                  </w:r>
                </w:p>
                <w:p w:rsidR="00EF3F9C" w:rsidRPr="00012D5A" w:rsidRDefault="00EF3F9C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t xml:space="preserve">  </w:t>
      </w:r>
      <w:r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661824;visibility:visible;mso-position-horizontal:left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" strokeweight="1pt">
            <v:stroke joinstyle="miter"/>
            <v:textbox>
              <w:txbxContent>
                <w:p w:rsidR="00EF3F9C" w:rsidRPr="000D0FF4" w:rsidRDefault="00EF3F9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4" o:spid="_x0000_s1048" style="position:absolute;margin-left:699.3pt;margin-top:711pt;width:395.25pt;height:54pt;z-index:251662848;visibility:visible;mso-position-horizontal:right;mso-position-horizontal-relative:margin;mso-position-vertical-relative:text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" strokeweight="1pt">
            <v:stroke joinstyle="miter"/>
            <v:textbox>
              <w:txbxContent>
                <w:p w:rsidR="00EF3F9C" w:rsidRPr="00EA3D45" w:rsidRDefault="00EF3F9C" w:rsidP="005E279D">
                  <w:pPr>
                    <w:jc w:val="both"/>
                    <w:rPr>
                      <w:color w:val="0D0D0D"/>
                      <w:sz w:val="19"/>
                      <w:szCs w:val="19"/>
                    </w:rPr>
                  </w:pPr>
                  <w:r w:rsidRPr="00EA3D45">
                    <w:rPr>
                      <w:b/>
                      <w:bCs/>
                      <w:color w:val="0D0D0D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</w:t>
                  </w:r>
                  <w:r w:rsidRPr="00EA3D45">
                    <w:rPr>
                      <w:iCs/>
                      <w:color w:val="0D0D0D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EA3D45">
                    <w:rPr>
                      <w:b/>
                      <w:bCs/>
                      <w:color w:val="0D0D0D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EA3D45">
                    <w:rPr>
                      <w:color w:val="0D0D0D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EF3F9C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FC"/>
    <w:rsid w:val="00012D5A"/>
    <w:rsid w:val="0006248E"/>
    <w:rsid w:val="000D0FF4"/>
    <w:rsid w:val="001A57DA"/>
    <w:rsid w:val="00424492"/>
    <w:rsid w:val="00445174"/>
    <w:rsid w:val="0049091E"/>
    <w:rsid w:val="005011A0"/>
    <w:rsid w:val="00580E49"/>
    <w:rsid w:val="00584A34"/>
    <w:rsid w:val="005E279D"/>
    <w:rsid w:val="00631F76"/>
    <w:rsid w:val="00726114"/>
    <w:rsid w:val="0079093D"/>
    <w:rsid w:val="0079404C"/>
    <w:rsid w:val="007A481D"/>
    <w:rsid w:val="008104EE"/>
    <w:rsid w:val="008563D4"/>
    <w:rsid w:val="008E74E6"/>
    <w:rsid w:val="00915484"/>
    <w:rsid w:val="00945EFC"/>
    <w:rsid w:val="00A258F0"/>
    <w:rsid w:val="00A97F46"/>
    <w:rsid w:val="00AD0167"/>
    <w:rsid w:val="00AD5DB5"/>
    <w:rsid w:val="00B52A73"/>
    <w:rsid w:val="00CA5E22"/>
    <w:rsid w:val="00CF3540"/>
    <w:rsid w:val="00DF08EC"/>
    <w:rsid w:val="00E745B1"/>
    <w:rsid w:val="00EA3D45"/>
    <w:rsid w:val="00ED28FE"/>
    <w:rsid w:val="00EF3F9C"/>
    <w:rsid w:val="00F10EE7"/>
    <w:rsid w:val="00F4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9404C"/>
    <w:pPr>
      <w:ind w:left="720"/>
      <w:contextualSpacing/>
    </w:pPr>
  </w:style>
  <w:style w:type="table" w:styleId="TableGrid">
    <w:name w:val="Table Grid"/>
    <w:basedOn w:val="TableNormal"/>
    <w:uiPriority w:val="99"/>
    <w:rsid w:val="00445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ElenaNik</cp:lastModifiedBy>
  <cp:revision>27</cp:revision>
  <cp:lastPrinted>2020-02-10T05:38:00Z</cp:lastPrinted>
  <dcterms:created xsi:type="dcterms:W3CDTF">2020-02-09T22:43:00Z</dcterms:created>
  <dcterms:modified xsi:type="dcterms:W3CDTF">2020-02-13T00:15:00Z</dcterms:modified>
</cp:coreProperties>
</file>